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4BF4" w14:textId="339EDCF7" w:rsidR="00CC2968" w:rsidRDefault="00CC2968">
      <w:pPr>
        <w:spacing w:line="276" w:lineRule="auto"/>
        <w:jc w:val="center"/>
      </w:pPr>
    </w:p>
    <w:p w14:paraId="446F5BBB" w14:textId="77777777" w:rsidR="00CC2968" w:rsidRPr="00C75807" w:rsidRDefault="00C75807">
      <w:pPr>
        <w:spacing w:line="276" w:lineRule="auto"/>
        <w:rPr>
          <w:rFonts w:ascii="Trebuchet MS" w:hAnsi="Trebuchet MS" w:cs="Poppins"/>
          <w:b/>
        </w:rPr>
      </w:pPr>
      <w:r w:rsidRPr="00C75807">
        <w:rPr>
          <w:rFonts w:ascii="Trebuchet MS" w:hAnsi="Trebuchet MS" w:cs="Poppins"/>
          <w:b/>
        </w:rPr>
        <w:t xml:space="preserve">Healthwatch Advisory Group Member Role Description </w:t>
      </w:r>
    </w:p>
    <w:p w14:paraId="7F1EDE5C" w14:textId="77777777" w:rsidR="00CC2968" w:rsidRPr="00C75807" w:rsidRDefault="00CC2968">
      <w:pPr>
        <w:spacing w:line="276" w:lineRule="auto"/>
        <w:rPr>
          <w:rFonts w:ascii="Trebuchet MS" w:hAnsi="Trebuchet MS" w:cs="Poppins"/>
          <w:b/>
        </w:rPr>
      </w:pPr>
    </w:p>
    <w:p w14:paraId="5E456FEC" w14:textId="77777777" w:rsidR="00CC2968" w:rsidRPr="00C75807" w:rsidRDefault="00C75807">
      <w:pPr>
        <w:spacing w:line="276" w:lineRule="auto"/>
        <w:ind w:right="3"/>
        <w:rPr>
          <w:rFonts w:ascii="Trebuchet MS" w:hAnsi="Trebuchet MS" w:cs="Poppins"/>
          <w:b/>
          <w:bCs/>
        </w:rPr>
      </w:pPr>
      <w:r w:rsidRPr="00C75807">
        <w:rPr>
          <w:rFonts w:ascii="Trebuchet MS" w:hAnsi="Trebuchet MS" w:cs="Poppins"/>
          <w:b/>
          <w:bCs/>
        </w:rPr>
        <w:t>About Healthwatch Slough</w:t>
      </w:r>
    </w:p>
    <w:p w14:paraId="3F3ED8EF"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 xml:space="preserve">Healthwatch Slough are the independent champion for people using local health and social care services in Slough. We listen to what people like about </w:t>
      </w:r>
      <w:r w:rsidRPr="00C75807">
        <w:rPr>
          <w:rFonts w:ascii="Trebuchet MS" w:hAnsi="Trebuchet MS" w:cs="Poppins"/>
        </w:rPr>
        <w:t xml:space="preserve">services and what they think could be improved and share their views with those with the power to make change happen. </w:t>
      </w:r>
    </w:p>
    <w:p w14:paraId="6915146D" w14:textId="77777777" w:rsidR="00CC2968" w:rsidRPr="00C75807" w:rsidRDefault="00CC2968">
      <w:pPr>
        <w:spacing w:line="276" w:lineRule="auto"/>
        <w:jc w:val="both"/>
        <w:rPr>
          <w:rFonts w:ascii="Trebuchet MS" w:hAnsi="Trebuchet MS" w:cs="Poppins"/>
        </w:rPr>
      </w:pPr>
    </w:p>
    <w:p w14:paraId="68BD7E00"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We also share them with Healthwatch England, the national body, to help improve the quality of services across the country. Our sole pur</w:t>
      </w:r>
      <w:r w:rsidRPr="00C75807">
        <w:rPr>
          <w:rFonts w:ascii="Trebuchet MS" w:hAnsi="Trebuchet MS" w:cs="Poppins"/>
        </w:rPr>
        <w:t xml:space="preserve">pose is to help make care better for people living in Slough. </w:t>
      </w:r>
    </w:p>
    <w:p w14:paraId="4897AF20" w14:textId="77777777" w:rsidR="00CC2968" w:rsidRPr="00C75807" w:rsidRDefault="00CC2968">
      <w:pPr>
        <w:spacing w:line="276" w:lineRule="auto"/>
        <w:rPr>
          <w:rFonts w:ascii="Trebuchet MS" w:hAnsi="Trebuchet MS" w:cs="Poppins"/>
        </w:rPr>
      </w:pPr>
    </w:p>
    <w:p w14:paraId="7E263264" w14:textId="77777777" w:rsidR="00CC2968" w:rsidRPr="00C75807" w:rsidRDefault="00C75807">
      <w:pPr>
        <w:pStyle w:val="Standard"/>
        <w:jc w:val="both"/>
        <w:rPr>
          <w:rFonts w:ascii="Trebuchet MS" w:hAnsi="Trebuchet MS"/>
        </w:rPr>
      </w:pPr>
      <w:r w:rsidRPr="00C75807">
        <w:rPr>
          <w:rFonts w:ascii="Trebuchet MS" w:hAnsi="Trebuchet MS" w:cs="Poppins"/>
        </w:rPr>
        <w:t xml:space="preserve">Our staff and volunteer team play a significant role in the wide range of our activities and projects. More information about Healthwatch Slough can be found on our website: </w:t>
      </w:r>
      <w:hyperlink r:id="rId7" w:history="1">
        <w:r w:rsidRPr="00C75807">
          <w:rPr>
            <w:rStyle w:val="Hyperlink"/>
            <w:rFonts w:ascii="Trebuchet MS" w:hAnsi="Trebuchet MS" w:cs="Poppins"/>
            <w:color w:val="auto"/>
          </w:rPr>
          <w:t>healthwatchslough.co.uk</w:t>
        </w:r>
      </w:hyperlink>
      <w:r w:rsidRPr="00C75807">
        <w:rPr>
          <w:rFonts w:ascii="Trebuchet MS" w:hAnsi="Trebuchet MS" w:cs="Poppins"/>
        </w:rPr>
        <w:t xml:space="preserve"> </w:t>
      </w:r>
    </w:p>
    <w:p w14:paraId="1A682961" w14:textId="77777777" w:rsidR="00CC2968" w:rsidRPr="00C75807" w:rsidRDefault="00CC2968">
      <w:pPr>
        <w:spacing w:line="276" w:lineRule="auto"/>
        <w:rPr>
          <w:rFonts w:ascii="Trebuchet MS" w:hAnsi="Trebuchet MS" w:cs="Poppins"/>
          <w:b/>
        </w:rPr>
      </w:pPr>
    </w:p>
    <w:p w14:paraId="29083C3E" w14:textId="77777777" w:rsidR="00CC2968" w:rsidRPr="00C75807" w:rsidRDefault="00C75807">
      <w:pPr>
        <w:pStyle w:val="Standard"/>
        <w:rPr>
          <w:rFonts w:ascii="Trebuchet MS" w:hAnsi="Trebuchet MS" w:cs="Poppins"/>
          <w:b/>
          <w:bCs/>
        </w:rPr>
      </w:pPr>
      <w:r w:rsidRPr="00C75807">
        <w:rPr>
          <w:rFonts w:ascii="Trebuchet MS" w:hAnsi="Trebuchet MS" w:cs="Poppins"/>
          <w:b/>
          <w:bCs/>
        </w:rPr>
        <w:t>The Advisory Group</w:t>
      </w:r>
    </w:p>
    <w:p w14:paraId="207FB5D0" w14:textId="77777777" w:rsidR="00C75807" w:rsidRDefault="00C75807">
      <w:pPr>
        <w:spacing w:line="276" w:lineRule="auto"/>
        <w:jc w:val="both"/>
        <w:rPr>
          <w:rStyle w:val="normaltextrun"/>
          <w:rFonts w:ascii="Trebuchet MS" w:hAnsi="Trebuchet MS" w:cs="Poppins"/>
          <w:shd w:val="clear" w:color="auto" w:fill="FFFFFF"/>
          <w:lang w:val="en-US"/>
        </w:rPr>
      </w:pPr>
    </w:p>
    <w:p w14:paraId="46028DDA" w14:textId="75462ED6" w:rsidR="00CC2968" w:rsidRPr="00C75807" w:rsidRDefault="00C75807">
      <w:pPr>
        <w:spacing w:line="276" w:lineRule="auto"/>
        <w:jc w:val="both"/>
        <w:rPr>
          <w:rFonts w:ascii="Trebuchet MS" w:hAnsi="Trebuchet MS"/>
        </w:rPr>
      </w:pPr>
      <w:r w:rsidRPr="00C75807">
        <w:rPr>
          <w:rStyle w:val="normaltextrun"/>
          <w:rFonts w:ascii="Trebuchet MS" w:hAnsi="Trebuchet MS" w:cs="Poppins"/>
          <w:shd w:val="clear" w:color="auto" w:fill="FFFFFF"/>
          <w:lang w:val="en-US"/>
        </w:rPr>
        <w:t>The Advisory Group takes collective responsibility to:</w:t>
      </w:r>
    </w:p>
    <w:p w14:paraId="6B08C3F4" w14:textId="77777777" w:rsidR="00CC2968" w:rsidRPr="00C75807" w:rsidRDefault="00C75807">
      <w:pPr>
        <w:pStyle w:val="ListParagraph"/>
        <w:numPr>
          <w:ilvl w:val="0"/>
          <w:numId w:val="2"/>
        </w:numPr>
        <w:autoSpaceDE w:val="0"/>
        <w:ind w:left="720"/>
        <w:rPr>
          <w:rFonts w:ascii="Trebuchet MS" w:eastAsia="Calibri" w:hAnsi="Trebuchet MS" w:cs="Poppins"/>
          <w:b/>
          <w:bCs/>
          <w:i/>
          <w:iCs/>
          <w:color w:val="000000"/>
          <w:lang w:eastAsia="en-US"/>
        </w:rPr>
      </w:pPr>
      <w:r w:rsidRPr="00C75807">
        <w:rPr>
          <w:rFonts w:ascii="Trebuchet MS" w:eastAsia="Calibri" w:hAnsi="Trebuchet MS" w:cs="Poppins"/>
          <w:b/>
          <w:bCs/>
          <w:i/>
          <w:iCs/>
          <w:color w:val="000000"/>
          <w:lang w:eastAsia="en-US"/>
        </w:rPr>
        <w:t>Prioritise issues.</w:t>
      </w:r>
    </w:p>
    <w:p w14:paraId="4A5246B9" w14:textId="77777777" w:rsidR="00CC2968" w:rsidRPr="00C75807" w:rsidRDefault="00CC2968">
      <w:pPr>
        <w:autoSpaceDE w:val="0"/>
        <w:ind w:left="360"/>
        <w:rPr>
          <w:rFonts w:ascii="Trebuchet MS" w:eastAsia="Calibri" w:hAnsi="Trebuchet MS" w:cs="Poppins"/>
          <w:color w:val="000000"/>
          <w:lang w:eastAsia="en-US"/>
        </w:rPr>
      </w:pPr>
    </w:p>
    <w:p w14:paraId="51701460" w14:textId="77777777" w:rsidR="00CC2968" w:rsidRPr="00C75807" w:rsidRDefault="00C75807">
      <w:pPr>
        <w:autoSpaceDE w:val="0"/>
        <w:ind w:left="720"/>
        <w:jc w:val="both"/>
        <w:rPr>
          <w:rFonts w:ascii="Trebuchet MS" w:eastAsia="Calibri" w:hAnsi="Trebuchet MS" w:cs="Poppins"/>
          <w:lang w:eastAsia="en-US"/>
        </w:rPr>
      </w:pPr>
      <w:r w:rsidRPr="00C75807">
        <w:rPr>
          <w:rFonts w:ascii="Trebuchet MS" w:eastAsia="Calibri" w:hAnsi="Trebuchet MS" w:cs="Poppins"/>
          <w:lang w:eastAsia="en-US"/>
        </w:rPr>
        <w:t xml:space="preserve">This will be the main task of the group and will involve </w:t>
      </w:r>
      <w:r w:rsidRPr="00C75807">
        <w:rPr>
          <w:rFonts w:ascii="Trebuchet MS" w:eastAsia="Calibri" w:hAnsi="Trebuchet MS" w:cs="Poppins"/>
          <w:lang w:eastAsia="en-US"/>
        </w:rPr>
        <w:t xml:space="preserve">working with the Healthwatch Slough staff team to analyse the data that Healthwatch Slough holds </w:t>
      </w:r>
      <w:proofErr w:type="gramStart"/>
      <w:r w:rsidRPr="00C75807">
        <w:rPr>
          <w:rFonts w:ascii="Trebuchet MS" w:eastAsia="Calibri" w:hAnsi="Trebuchet MS" w:cs="Poppins"/>
          <w:lang w:eastAsia="en-US"/>
        </w:rPr>
        <w:t>in order to</w:t>
      </w:r>
      <w:proofErr w:type="gramEnd"/>
      <w:r w:rsidRPr="00C75807">
        <w:rPr>
          <w:rFonts w:ascii="Trebuchet MS" w:eastAsia="Calibri" w:hAnsi="Trebuchet MS" w:cs="Poppins"/>
          <w:lang w:eastAsia="en-US"/>
        </w:rPr>
        <w:t xml:space="preserve"> determine which themes or issues are of highest priority for patients and service users in Slough. Utilising the decision-making process policy.</w:t>
      </w:r>
    </w:p>
    <w:p w14:paraId="53CA99AA" w14:textId="77777777" w:rsidR="00CC2968" w:rsidRPr="00C75807" w:rsidRDefault="00CC2968">
      <w:pPr>
        <w:autoSpaceDE w:val="0"/>
        <w:ind w:left="360"/>
        <w:rPr>
          <w:rFonts w:ascii="Trebuchet MS" w:eastAsia="Calibri" w:hAnsi="Trebuchet MS" w:cs="Poppins"/>
          <w:lang w:eastAsia="en-US"/>
        </w:rPr>
      </w:pPr>
    </w:p>
    <w:p w14:paraId="1E75F317" w14:textId="77777777" w:rsidR="00CC2968" w:rsidRPr="00C75807" w:rsidRDefault="00C75807">
      <w:pPr>
        <w:autoSpaceDE w:val="0"/>
        <w:ind w:left="360"/>
        <w:rPr>
          <w:rFonts w:ascii="Trebuchet MS" w:hAnsi="Trebuchet MS"/>
          <w:i/>
          <w:iCs/>
        </w:rPr>
      </w:pPr>
      <w:r w:rsidRPr="00C75807">
        <w:rPr>
          <w:rFonts w:ascii="Trebuchet MS" w:eastAsia="Calibri" w:hAnsi="Trebuchet MS" w:cs="Poppins"/>
          <w:b/>
          <w:bCs/>
          <w:i/>
          <w:iCs/>
          <w:color w:val="000000"/>
          <w:lang w:eastAsia="en-US"/>
        </w:rPr>
        <w:t>2</w:t>
      </w:r>
      <w:r w:rsidRPr="00C75807">
        <w:rPr>
          <w:rFonts w:ascii="Trebuchet MS" w:eastAsia="Calibri" w:hAnsi="Trebuchet MS" w:cs="Poppins"/>
          <w:b/>
          <w:bCs/>
          <w:i/>
          <w:iCs/>
          <w:color w:val="000000"/>
          <w:lang w:eastAsia="en-US"/>
        </w:rPr>
        <w:t>. Set Strategic Direction</w:t>
      </w:r>
    </w:p>
    <w:p w14:paraId="2DFB7526" w14:textId="77777777" w:rsidR="00CC2968" w:rsidRPr="00C75807" w:rsidRDefault="00CC2968">
      <w:pPr>
        <w:autoSpaceDE w:val="0"/>
        <w:ind w:left="360"/>
        <w:rPr>
          <w:rFonts w:ascii="Trebuchet MS" w:eastAsia="Calibri" w:hAnsi="Trebuchet MS" w:cs="Poppins"/>
          <w:b/>
          <w:bCs/>
          <w:color w:val="000000"/>
          <w:lang w:eastAsia="en-US"/>
        </w:rPr>
      </w:pPr>
    </w:p>
    <w:p w14:paraId="22CA0AB3" w14:textId="77777777" w:rsidR="00CC2968" w:rsidRPr="00C75807" w:rsidRDefault="00C75807">
      <w:pPr>
        <w:autoSpaceDE w:val="0"/>
        <w:ind w:left="360"/>
        <w:jc w:val="both"/>
        <w:rPr>
          <w:rFonts w:ascii="Trebuchet MS" w:hAnsi="Trebuchet MS"/>
        </w:rPr>
      </w:pPr>
      <w:proofErr w:type="gramStart"/>
      <w:r w:rsidRPr="00C75807">
        <w:rPr>
          <w:rFonts w:ascii="Trebuchet MS" w:eastAsia="Calibri" w:hAnsi="Trebuchet MS" w:cs="Poppins"/>
          <w:color w:val="000000"/>
          <w:lang w:eastAsia="en-US"/>
        </w:rPr>
        <w:t>In light of</w:t>
      </w:r>
      <w:proofErr w:type="gramEnd"/>
      <w:r w:rsidRPr="00C75807">
        <w:rPr>
          <w:rFonts w:ascii="Trebuchet MS" w:eastAsia="Calibri" w:hAnsi="Trebuchet MS" w:cs="Poppins"/>
          <w:color w:val="000000"/>
          <w:lang w:eastAsia="en-US"/>
        </w:rPr>
        <w:t xml:space="preserve"> the issues identified through the prioritisation process and through analysis of key local issues (for example, service changes related to the Integrated Care Plan), the Advisory Group will be responsible for setting </w:t>
      </w:r>
      <w:r w:rsidRPr="00C75807">
        <w:rPr>
          <w:rFonts w:ascii="Trebuchet MS" w:eastAsia="Calibri" w:hAnsi="Trebuchet MS" w:cs="Poppins"/>
          <w:color w:val="000000"/>
          <w:lang w:eastAsia="en-US"/>
        </w:rPr>
        <w:t xml:space="preserve">the overall strategic direction for </w:t>
      </w:r>
      <w:r w:rsidRPr="00C75807">
        <w:rPr>
          <w:rFonts w:ascii="Trebuchet MS" w:eastAsia="Calibri" w:hAnsi="Trebuchet MS" w:cs="Poppins"/>
          <w:lang w:eastAsia="en-US"/>
        </w:rPr>
        <w:t>Healthwatch Slough.</w:t>
      </w:r>
    </w:p>
    <w:p w14:paraId="3C092AFA" w14:textId="77777777" w:rsidR="00CC2968" w:rsidRPr="00C75807" w:rsidRDefault="00CC2968">
      <w:pPr>
        <w:autoSpaceDE w:val="0"/>
        <w:ind w:left="360"/>
        <w:rPr>
          <w:rFonts w:ascii="Trebuchet MS" w:eastAsia="Calibri" w:hAnsi="Trebuchet MS" w:cs="Poppins"/>
          <w:color w:val="000000"/>
          <w:lang w:eastAsia="en-US"/>
        </w:rPr>
      </w:pPr>
    </w:p>
    <w:p w14:paraId="46C28A44" w14:textId="77777777" w:rsidR="00CC2968" w:rsidRPr="00C75807" w:rsidRDefault="00C75807">
      <w:pPr>
        <w:autoSpaceDE w:val="0"/>
        <w:ind w:left="360"/>
        <w:rPr>
          <w:rFonts w:ascii="Trebuchet MS" w:hAnsi="Trebuchet MS"/>
          <w:i/>
          <w:iCs/>
        </w:rPr>
      </w:pPr>
      <w:r w:rsidRPr="00C75807">
        <w:rPr>
          <w:rFonts w:ascii="Trebuchet MS" w:eastAsia="Calibri" w:hAnsi="Trebuchet MS" w:cs="Poppins"/>
          <w:b/>
          <w:bCs/>
          <w:i/>
          <w:iCs/>
          <w:color w:val="000000"/>
          <w:lang w:eastAsia="en-US"/>
        </w:rPr>
        <w:t>3.</w:t>
      </w:r>
      <w:r w:rsidRPr="00C75807">
        <w:rPr>
          <w:rFonts w:ascii="Trebuchet MS" w:eastAsia="Calibri" w:hAnsi="Trebuchet MS" w:cs="Poppins"/>
          <w:i/>
          <w:iCs/>
          <w:color w:val="000000"/>
          <w:lang w:eastAsia="en-US"/>
        </w:rPr>
        <w:t xml:space="preserve"> </w:t>
      </w:r>
      <w:r w:rsidRPr="00C75807">
        <w:rPr>
          <w:rFonts w:ascii="Trebuchet MS" w:eastAsia="Calibri" w:hAnsi="Trebuchet MS" w:cs="Poppins"/>
          <w:b/>
          <w:bCs/>
          <w:i/>
          <w:iCs/>
          <w:color w:val="000000"/>
          <w:lang w:eastAsia="en-US"/>
        </w:rPr>
        <w:t>Influencing</w:t>
      </w:r>
    </w:p>
    <w:p w14:paraId="303F3D8D" w14:textId="77777777" w:rsidR="00CC2968" w:rsidRPr="00C75807" w:rsidRDefault="00CC2968">
      <w:pPr>
        <w:autoSpaceDE w:val="0"/>
        <w:ind w:left="360"/>
        <w:rPr>
          <w:rFonts w:ascii="Trebuchet MS" w:eastAsia="Calibri" w:hAnsi="Trebuchet MS" w:cs="Poppins"/>
          <w:b/>
          <w:bCs/>
          <w:color w:val="000000"/>
          <w:lang w:eastAsia="en-US"/>
        </w:rPr>
      </w:pPr>
    </w:p>
    <w:p w14:paraId="052924D1" w14:textId="77777777" w:rsidR="00CC2968" w:rsidRPr="00C75807" w:rsidRDefault="00C75807">
      <w:pPr>
        <w:autoSpaceDE w:val="0"/>
        <w:ind w:left="360"/>
        <w:jc w:val="both"/>
        <w:rPr>
          <w:rFonts w:ascii="Trebuchet MS" w:hAnsi="Trebuchet MS"/>
        </w:rPr>
      </w:pPr>
      <w:r w:rsidRPr="00C75807">
        <w:rPr>
          <w:rFonts w:ascii="Trebuchet MS" w:eastAsia="Calibri" w:hAnsi="Trebuchet MS" w:cs="Poppins"/>
          <w:color w:val="000000"/>
          <w:lang w:eastAsia="en-US"/>
        </w:rPr>
        <w:t xml:space="preserve">Attend meetings that are held </w:t>
      </w:r>
      <w:r w:rsidRPr="00C75807">
        <w:rPr>
          <w:rFonts w:ascii="Trebuchet MS" w:eastAsia="Calibri" w:hAnsi="Trebuchet MS" w:cs="Poppins"/>
          <w:lang w:eastAsia="en-US"/>
        </w:rPr>
        <w:t xml:space="preserve">by statutory providers </w:t>
      </w:r>
      <w:proofErr w:type="gramStart"/>
      <w:r w:rsidRPr="00C75807">
        <w:rPr>
          <w:rFonts w:ascii="Trebuchet MS" w:eastAsia="Calibri" w:hAnsi="Trebuchet MS" w:cs="Poppins"/>
          <w:lang w:eastAsia="en-US"/>
        </w:rPr>
        <w:t>in order to</w:t>
      </w:r>
      <w:proofErr w:type="gramEnd"/>
      <w:r w:rsidRPr="00C75807">
        <w:rPr>
          <w:rFonts w:ascii="Trebuchet MS" w:eastAsia="Calibri" w:hAnsi="Trebuchet MS" w:cs="Poppins"/>
          <w:lang w:eastAsia="en-US"/>
        </w:rPr>
        <w:t xml:space="preserve"> ensure that the voices of patients and service users in Slough are heard. Representatives at such meetings will need t</w:t>
      </w:r>
      <w:r w:rsidRPr="00C75807">
        <w:rPr>
          <w:rFonts w:ascii="Trebuchet MS" w:eastAsia="Calibri" w:hAnsi="Trebuchet MS" w:cs="Poppins"/>
          <w:lang w:eastAsia="en-US"/>
        </w:rPr>
        <w:t>o work closely with the Healthwatch Slough staff team to ensure awareness of current developments in health and social care so that they know what the collective patient and user voice thinks about a particular issue.</w:t>
      </w:r>
    </w:p>
    <w:p w14:paraId="16760A32" w14:textId="77777777" w:rsidR="00CC2968" w:rsidRPr="00C75807" w:rsidRDefault="00CC2968">
      <w:pPr>
        <w:spacing w:line="276" w:lineRule="auto"/>
        <w:rPr>
          <w:rFonts w:ascii="Trebuchet MS" w:hAnsi="Trebuchet MS" w:cs="Poppins"/>
          <w:b/>
        </w:rPr>
      </w:pPr>
    </w:p>
    <w:p w14:paraId="4971D058" w14:textId="77777777" w:rsidR="00CC2968" w:rsidRPr="00C75807" w:rsidRDefault="00C75807">
      <w:pPr>
        <w:spacing w:line="276" w:lineRule="auto"/>
        <w:rPr>
          <w:rFonts w:ascii="Trebuchet MS" w:hAnsi="Trebuchet MS" w:cs="Poppins"/>
          <w:b/>
        </w:rPr>
      </w:pPr>
      <w:r w:rsidRPr="00C75807">
        <w:rPr>
          <w:rFonts w:ascii="Trebuchet MS" w:hAnsi="Trebuchet MS" w:cs="Poppins"/>
          <w:b/>
        </w:rPr>
        <w:t>Purpose of role and tasks:</w:t>
      </w:r>
    </w:p>
    <w:p w14:paraId="2E5291F1"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contrib</w:t>
      </w:r>
      <w:r w:rsidRPr="00C75807">
        <w:rPr>
          <w:rFonts w:ascii="Trebuchet MS" w:hAnsi="Trebuchet MS" w:cs="Poppins"/>
        </w:rPr>
        <w:t>ute to setting, agreeing, and monitoring priorities and the yearly work plan</w:t>
      </w:r>
    </w:p>
    <w:p w14:paraId="30B59974"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support management, staff, and volunteers in delivering the priorities</w:t>
      </w:r>
    </w:p>
    <w:p w14:paraId="41CCB4E2"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challenge management, in a constructive manner to ensure the best outcomes.</w:t>
      </w:r>
    </w:p>
    <w:p w14:paraId="65440F5A"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 xml:space="preserve">to monitor quality and </w:t>
      </w:r>
      <w:r w:rsidRPr="00C75807">
        <w:rPr>
          <w:rFonts w:ascii="Trebuchet MS" w:hAnsi="Trebuchet MS" w:cs="Poppins"/>
        </w:rPr>
        <w:t>impact and continually look for improvement.</w:t>
      </w:r>
    </w:p>
    <w:p w14:paraId="7F0DD3F2"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lastRenderedPageBreak/>
        <w:t>to represent Healthwatch Slough on external committees to influence decision makers and support staff with external liaison, meetings are mainly within the county.</w:t>
      </w:r>
    </w:p>
    <w:p w14:paraId="5088EC77" w14:textId="77777777" w:rsidR="00CC2968" w:rsidRPr="00C75807" w:rsidRDefault="00CC2968">
      <w:pPr>
        <w:pStyle w:val="NoSpacing"/>
        <w:spacing w:line="276" w:lineRule="auto"/>
        <w:rPr>
          <w:rFonts w:ascii="Trebuchet MS" w:hAnsi="Trebuchet MS" w:cs="Poppins"/>
          <w:sz w:val="24"/>
          <w:szCs w:val="24"/>
        </w:rPr>
      </w:pPr>
    </w:p>
    <w:p w14:paraId="3BE750BA" w14:textId="77777777" w:rsidR="00CC2968" w:rsidRPr="00C75807" w:rsidRDefault="00C75807">
      <w:pPr>
        <w:pStyle w:val="NoSpacing"/>
        <w:spacing w:line="276" w:lineRule="auto"/>
        <w:rPr>
          <w:rFonts w:ascii="Trebuchet MS" w:hAnsi="Trebuchet MS" w:cs="Poppins"/>
          <w:b/>
          <w:sz w:val="24"/>
          <w:szCs w:val="24"/>
        </w:rPr>
      </w:pPr>
      <w:r w:rsidRPr="00C75807">
        <w:rPr>
          <w:rFonts w:ascii="Trebuchet MS" w:hAnsi="Trebuchet MS" w:cs="Poppins"/>
          <w:b/>
          <w:sz w:val="24"/>
          <w:szCs w:val="24"/>
        </w:rPr>
        <w:t>Who would this role suit?</w:t>
      </w:r>
    </w:p>
    <w:p w14:paraId="3410C909" w14:textId="77777777" w:rsidR="00CC2968" w:rsidRPr="00C75807" w:rsidRDefault="00C75807">
      <w:pPr>
        <w:pStyle w:val="Standard"/>
        <w:jc w:val="both"/>
        <w:rPr>
          <w:rFonts w:ascii="Trebuchet MS" w:hAnsi="Trebuchet MS" w:cs="Poppins"/>
        </w:rPr>
      </w:pPr>
      <w:r w:rsidRPr="00C75807">
        <w:rPr>
          <w:rFonts w:ascii="Trebuchet MS" w:hAnsi="Trebuchet MS" w:cs="Poppins"/>
        </w:rPr>
        <w:t xml:space="preserve">The role is </w:t>
      </w:r>
      <w:r w:rsidRPr="00C75807">
        <w:rPr>
          <w:rFonts w:ascii="Trebuchet MS" w:hAnsi="Trebuchet MS" w:cs="Poppins"/>
        </w:rPr>
        <w:t>open to Slough residents who have a strong interest in, and commitment to, improving Health and Social Care services in Slough and neighbouring areas (Frimley Health Integrated Care System). Ideally, though not exclusively, the role is suited to individual</w:t>
      </w:r>
      <w:r w:rsidRPr="00C75807">
        <w:rPr>
          <w:rFonts w:ascii="Trebuchet MS" w:hAnsi="Trebuchet MS" w:cs="Poppins"/>
        </w:rPr>
        <w:t>s who have some knowledge of, or experience in health and/or social care.</w:t>
      </w:r>
    </w:p>
    <w:p w14:paraId="02FD3378" w14:textId="77777777" w:rsidR="00CC2968" w:rsidRPr="00C75807" w:rsidRDefault="00CC2968">
      <w:pPr>
        <w:pStyle w:val="Standard"/>
        <w:rPr>
          <w:rFonts w:ascii="Trebuchet MS" w:hAnsi="Trebuchet MS" w:cs="Poppins"/>
        </w:rPr>
      </w:pPr>
    </w:p>
    <w:p w14:paraId="46AC23DD" w14:textId="77777777" w:rsidR="00CC2968" w:rsidRPr="00C75807" w:rsidRDefault="00C75807">
      <w:pPr>
        <w:pStyle w:val="Standard"/>
        <w:jc w:val="both"/>
        <w:rPr>
          <w:rFonts w:ascii="Trebuchet MS" w:hAnsi="Trebuchet MS" w:cs="Poppins"/>
        </w:rPr>
      </w:pPr>
      <w:r w:rsidRPr="00C75807">
        <w:rPr>
          <w:rFonts w:ascii="Trebuchet MS" w:hAnsi="Trebuchet MS" w:cs="Poppins"/>
        </w:rPr>
        <w:t xml:space="preserve">Group members need to have good communication skills and the ability to represent Healthwatch Slough and the voices of people that live in Slough.  </w:t>
      </w:r>
    </w:p>
    <w:p w14:paraId="54E8A1A3" w14:textId="77777777" w:rsidR="00CC2968" w:rsidRPr="00C75807" w:rsidRDefault="00CC2968">
      <w:pPr>
        <w:pStyle w:val="Standard"/>
        <w:rPr>
          <w:rFonts w:ascii="Trebuchet MS" w:hAnsi="Trebuchet MS" w:cs="Poppins"/>
        </w:rPr>
      </w:pPr>
    </w:p>
    <w:p w14:paraId="7B8DDE93" w14:textId="77777777" w:rsidR="00CC2968" w:rsidRPr="00C75807" w:rsidRDefault="00C75807">
      <w:pPr>
        <w:spacing w:line="276" w:lineRule="auto"/>
        <w:rPr>
          <w:rFonts w:ascii="Trebuchet MS" w:eastAsia="Calibri" w:hAnsi="Trebuchet MS" w:cs="Poppins"/>
          <w:b/>
          <w:lang w:eastAsia="en-US"/>
        </w:rPr>
      </w:pPr>
      <w:r w:rsidRPr="00C75807">
        <w:rPr>
          <w:rFonts w:ascii="Trebuchet MS" w:eastAsia="Calibri" w:hAnsi="Trebuchet MS" w:cs="Poppins"/>
          <w:b/>
          <w:lang w:eastAsia="en-US"/>
        </w:rPr>
        <w:t>Additional Information:</w:t>
      </w:r>
    </w:p>
    <w:p w14:paraId="0CA0B0FB"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It is e</w:t>
      </w:r>
      <w:r w:rsidRPr="00C75807">
        <w:rPr>
          <w:rFonts w:ascii="Trebuchet MS" w:hAnsi="Trebuchet MS" w:cs="Poppins"/>
        </w:rPr>
        <w:t>xpected that the Advisory Group Member role will require about 2 days per month to attend internal and external meetings. There are opportunities for greater involvement if your time permits.</w:t>
      </w:r>
    </w:p>
    <w:p w14:paraId="0BB23F2A" w14:textId="77777777" w:rsidR="00CC2968" w:rsidRPr="00C75807" w:rsidRDefault="00CC2968">
      <w:pPr>
        <w:spacing w:line="276" w:lineRule="auto"/>
        <w:rPr>
          <w:rFonts w:ascii="Trebuchet MS" w:hAnsi="Trebuchet MS" w:cs="Poppins"/>
        </w:rPr>
      </w:pPr>
    </w:p>
    <w:p w14:paraId="502DE7A7"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As members of the Healthwatch Slough team, our volunteers and A</w:t>
      </w:r>
      <w:r w:rsidRPr="00C75807">
        <w:rPr>
          <w:rFonts w:ascii="Trebuchet MS" w:hAnsi="Trebuchet MS" w:cs="Poppins"/>
        </w:rPr>
        <w:t xml:space="preserve">dvisory Group members are our ambassadors and use every opportunity to promote our work, share our successes, raise our </w:t>
      </w:r>
      <w:proofErr w:type="gramStart"/>
      <w:r w:rsidRPr="00C75807">
        <w:rPr>
          <w:rFonts w:ascii="Trebuchet MS" w:hAnsi="Trebuchet MS" w:cs="Poppins"/>
        </w:rPr>
        <w:t>profile</w:t>
      </w:r>
      <w:proofErr w:type="gramEnd"/>
      <w:r w:rsidRPr="00C75807">
        <w:rPr>
          <w:rFonts w:ascii="Trebuchet MS" w:hAnsi="Trebuchet MS" w:cs="Poppins"/>
        </w:rPr>
        <w:t xml:space="preserve"> and hear more experiences of health and care. </w:t>
      </w:r>
    </w:p>
    <w:p w14:paraId="0C1CD0C1" w14:textId="77777777" w:rsidR="00CC2968" w:rsidRPr="00C75807" w:rsidRDefault="00CC2968">
      <w:pPr>
        <w:spacing w:line="276" w:lineRule="auto"/>
        <w:jc w:val="both"/>
        <w:rPr>
          <w:rFonts w:ascii="Trebuchet MS" w:hAnsi="Trebuchet MS" w:cs="Poppins"/>
        </w:rPr>
      </w:pPr>
    </w:p>
    <w:p w14:paraId="488142D8"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This is voluntary role to which expenses are paid in line with our expenses poli</w:t>
      </w:r>
      <w:r w:rsidRPr="00C75807">
        <w:rPr>
          <w:rFonts w:ascii="Trebuchet MS" w:hAnsi="Trebuchet MS" w:cs="Poppins"/>
        </w:rPr>
        <w:t>cy.</w:t>
      </w:r>
    </w:p>
    <w:p w14:paraId="21EE444B" w14:textId="77777777" w:rsidR="00CC2968" w:rsidRDefault="00CC2968"/>
    <w:sectPr w:rsidR="00CC2968" w:rsidSect="00C75807">
      <w:headerReference w:type="default" r:id="rId8"/>
      <w:pgSz w:w="11906" w:h="16838"/>
      <w:pgMar w:top="1560" w:right="70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CC6E" w14:textId="77777777" w:rsidR="00000000" w:rsidRDefault="00C75807">
      <w:r>
        <w:separator/>
      </w:r>
    </w:p>
  </w:endnote>
  <w:endnote w:type="continuationSeparator" w:id="0">
    <w:p w14:paraId="47007F59" w14:textId="77777777" w:rsidR="00000000" w:rsidRDefault="00C7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1FCE" w14:textId="77777777" w:rsidR="00000000" w:rsidRDefault="00C75807">
      <w:r>
        <w:rPr>
          <w:color w:val="000000"/>
        </w:rPr>
        <w:separator/>
      </w:r>
    </w:p>
  </w:footnote>
  <w:footnote w:type="continuationSeparator" w:id="0">
    <w:p w14:paraId="546345B0" w14:textId="77777777" w:rsidR="00000000" w:rsidRDefault="00C7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8828" w14:textId="1941EFF0" w:rsidR="00C75807" w:rsidRDefault="00C75807">
    <w:pPr>
      <w:pStyle w:val="Header"/>
    </w:pPr>
    <w:r>
      <w:tab/>
    </w:r>
    <w:r>
      <w:tab/>
      <w:t xml:space="preserve">                  </w:t>
    </w:r>
    <w:r>
      <w:rPr>
        <w:rFonts w:ascii="Trebuchet MS" w:hAnsi="Trebuchet MS" w:cs="Arial"/>
        <w:bCs/>
        <w:noProof/>
        <w:sz w:val="36"/>
        <w:szCs w:val="36"/>
      </w:rPr>
      <w:drawing>
        <wp:inline distT="0" distB="0" distL="0" distR="0" wp14:anchorId="6F46ADC3" wp14:editId="058501F0">
          <wp:extent cx="2814619" cy="68580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21214" cy="68740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7C98"/>
    <w:multiLevelType w:val="multilevel"/>
    <w:tmpl w:val="661A6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ED5C8F"/>
    <w:multiLevelType w:val="multilevel"/>
    <w:tmpl w:val="460CB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55647622">
    <w:abstractNumId w:val="0"/>
  </w:num>
  <w:num w:numId="2" w16cid:durableId="1460952626">
    <w:abstractNumId w:val="0"/>
    <w:lvlOverride w:ilvl="0">
      <w:startOverride w:val="1"/>
    </w:lvlOverride>
  </w:num>
  <w:num w:numId="3" w16cid:durableId="1006245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C2968"/>
    <w:rsid w:val="00C75807"/>
    <w:rsid w:val="00CC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F294"/>
  <w15:docId w15:val="{4953DA00-84E7-4EAF-A7FD-C0479886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style>
  <w:style w:type="paragraph" w:styleId="ListParagraph">
    <w:name w:val="List Paragraph"/>
    <w:basedOn w:val="Normal"/>
    <w:pPr>
      <w:ind w:left="720"/>
      <w:contextualSpacing/>
    </w:pPr>
  </w:style>
  <w:style w:type="paragraph" w:customStyle="1" w:styleId="Standard">
    <w:name w:val="Standard"/>
    <w:pPr>
      <w:widowControl w:val="0"/>
      <w:suppressAutoHyphens/>
      <w:spacing w:after="0" w:line="240" w:lineRule="auto"/>
    </w:pPr>
    <w:rPr>
      <w:rFonts w:ascii="Times New Roman" w:eastAsia="SimSun" w:hAnsi="Times New Roman" w:cs="Arial"/>
      <w:kern w:val="3"/>
      <w:sz w:val="24"/>
      <w:szCs w:val="24"/>
      <w:lang w:eastAsia="zh-CN" w:bidi="hi-IN"/>
    </w:rPr>
  </w:style>
  <w:style w:type="character" w:customStyle="1" w:styleId="normaltextrun">
    <w:name w:val="normaltextrun"/>
    <w:basedOn w:val="DefaultParagraphFont"/>
  </w:style>
  <w:style w:type="paragraph" w:styleId="Header">
    <w:name w:val="header"/>
    <w:basedOn w:val="Normal"/>
    <w:link w:val="HeaderChar"/>
    <w:uiPriority w:val="99"/>
    <w:unhideWhenUsed/>
    <w:rsid w:val="00C75807"/>
    <w:pPr>
      <w:tabs>
        <w:tab w:val="center" w:pos="4513"/>
        <w:tab w:val="right" w:pos="9026"/>
      </w:tabs>
    </w:pPr>
  </w:style>
  <w:style w:type="character" w:customStyle="1" w:styleId="HeaderChar">
    <w:name w:val="Header Char"/>
    <w:basedOn w:val="DefaultParagraphFont"/>
    <w:link w:val="Header"/>
    <w:uiPriority w:val="99"/>
    <w:rsid w:val="00C75807"/>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C75807"/>
    <w:pPr>
      <w:tabs>
        <w:tab w:val="center" w:pos="4513"/>
        <w:tab w:val="right" w:pos="9026"/>
      </w:tabs>
    </w:pPr>
  </w:style>
  <w:style w:type="character" w:customStyle="1" w:styleId="FooterChar">
    <w:name w:val="Footer Char"/>
    <w:basedOn w:val="DefaultParagraphFont"/>
    <w:link w:val="Footer"/>
    <w:uiPriority w:val="99"/>
    <w:rsid w:val="00C75807"/>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healthwatchslough.co.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96EB00BF74B439BDF76F2C809B766" ma:contentTypeVersion="10" ma:contentTypeDescription="Create a new document." ma:contentTypeScope="" ma:versionID="69f8e7d6ab8f7e7d509189c89007699b">
  <xsd:schema xmlns:xsd="http://www.w3.org/2001/XMLSchema" xmlns:xs="http://www.w3.org/2001/XMLSchema" xmlns:p="http://schemas.microsoft.com/office/2006/metadata/properties" xmlns:ns2="59d28d0b-f178-48c5-bac9-e5fe975d7618" xmlns:ns3="ed0c40e9-5677-472f-9e35-267efd8385a7" targetNamespace="http://schemas.microsoft.com/office/2006/metadata/properties" ma:root="true" ma:fieldsID="25ac15f2c516d9cda96415c9d9e25e76" ns2:_="" ns3:_="">
    <xsd:import namespace="59d28d0b-f178-48c5-bac9-e5fe975d7618"/>
    <xsd:import namespace="ed0c40e9-5677-472f-9e35-267efd8385a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8d0b-f178-48c5-bac9-e5fe975d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ce7f354-2328-4ecd-8249-5764fd5bc6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c40e9-5677-472f-9e35-267efd8385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d28d0b-f178-48c5-bac9-e5fe975d7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3A7829-E80E-4AF9-B725-047E6A5B12BB}"/>
</file>

<file path=customXml/itemProps2.xml><?xml version="1.0" encoding="utf-8"?>
<ds:datastoreItem xmlns:ds="http://schemas.openxmlformats.org/officeDocument/2006/customXml" ds:itemID="{A7CBC07C-75AF-4006-869F-51220FB1D67B}"/>
</file>

<file path=customXml/itemProps3.xml><?xml version="1.0" encoding="utf-8"?>
<ds:datastoreItem xmlns:ds="http://schemas.openxmlformats.org/officeDocument/2006/customXml" ds:itemID="{C591A7CF-5AB5-47D7-8076-C921934D4261}"/>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2985</Characters>
  <Application>Microsoft Office Word</Application>
  <DocSecurity>4</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Shahanaz Uddin</dc:creator>
  <dc:description/>
  <cp:lastModifiedBy>Neil Bolton-Heaton</cp:lastModifiedBy>
  <cp:revision>2</cp:revision>
  <dcterms:created xsi:type="dcterms:W3CDTF">2023-01-23T10:21:00Z</dcterms:created>
  <dcterms:modified xsi:type="dcterms:W3CDTF">2023-01-23T10:21:00Z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0x0101001D896EB00BF74B439BDF76F2C809B766</vt:lpwstr>
  </property>
</Properties>
</file>